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66E" w:rsidRDefault="00C8366E" w:rsidP="00C8366E">
      <w:pPr>
        <w:autoSpaceDE w:val="0"/>
        <w:autoSpaceDN w:val="0"/>
        <w:adjustRightInd w:val="0"/>
        <w:rPr>
          <w:rFonts w:ascii="Georgia" w:hAnsi="Georgia" w:cs="Georgia"/>
          <w:color w:val="30839A"/>
          <w:sz w:val="56"/>
          <w:szCs w:val="56"/>
        </w:rPr>
      </w:pPr>
      <w:r>
        <w:rPr>
          <w:rFonts w:ascii="Georgia" w:hAnsi="Georgia" w:cs="Georgia"/>
          <w:color w:val="30839A"/>
          <w:sz w:val="56"/>
          <w:szCs w:val="56"/>
        </w:rPr>
        <w:t>Folkvarsvej-Karréens Gårdlaug</w:t>
      </w:r>
    </w:p>
    <w:p w:rsidR="00C8366E" w:rsidRDefault="00C8366E" w:rsidP="00C8366E">
      <w:pPr>
        <w:outlineLvl w:val="0"/>
      </w:pPr>
    </w:p>
    <w:p w:rsidR="00C8366E" w:rsidRDefault="00CF5124" w:rsidP="00C8366E">
      <w:pPr>
        <w:outlineLvl w:val="0"/>
      </w:pPr>
      <w:r>
        <w:t>Referat fra</w:t>
      </w:r>
      <w:r w:rsidR="00C8366E">
        <w:t xml:space="preserve"> bestyrelsesmøde nr. </w:t>
      </w:r>
      <w:r w:rsidR="00DF6419">
        <w:t>5</w:t>
      </w:r>
      <w:r w:rsidR="002C4A89">
        <w:t>.</w:t>
      </w:r>
      <w:r w:rsidR="00A036E7">
        <w:t xml:space="preserve"> 17</w:t>
      </w:r>
      <w:r w:rsidR="00C8366E">
        <w:t>. Årgang</w:t>
      </w:r>
    </w:p>
    <w:p w:rsidR="00C8366E" w:rsidRDefault="00FB05DD" w:rsidP="00C8366E">
      <w:pPr>
        <w:outlineLvl w:val="0"/>
        <w:rPr>
          <w:u w:val="single"/>
        </w:rPr>
      </w:pPr>
      <w:r>
        <w:rPr>
          <w:u w:val="single"/>
        </w:rPr>
        <w:t xml:space="preserve">Onsdag </w:t>
      </w:r>
      <w:r w:rsidR="00DE3CEB">
        <w:rPr>
          <w:u w:val="single"/>
        </w:rPr>
        <w:t xml:space="preserve">den </w:t>
      </w:r>
      <w:r w:rsidR="00CF5124">
        <w:rPr>
          <w:u w:val="single"/>
        </w:rPr>
        <w:t>9. marts</w:t>
      </w:r>
      <w:r w:rsidR="00C8366E" w:rsidRPr="00944D8B">
        <w:rPr>
          <w:u w:val="single"/>
        </w:rPr>
        <w:t xml:space="preserve"> 201</w:t>
      </w:r>
      <w:r w:rsidR="002C4A89">
        <w:rPr>
          <w:u w:val="single"/>
        </w:rPr>
        <w:t>6</w:t>
      </w:r>
      <w:r w:rsidR="003703A4">
        <w:rPr>
          <w:u w:val="single"/>
        </w:rPr>
        <w:t xml:space="preserve"> kl. 19.30</w:t>
      </w:r>
    </w:p>
    <w:p w:rsidR="00C8366E" w:rsidRDefault="000E3933" w:rsidP="00C8366E">
      <w:pPr>
        <w:outlineLvl w:val="0"/>
      </w:pPr>
      <w:r>
        <w:t xml:space="preserve">Hos </w:t>
      </w:r>
      <w:r w:rsidR="007F2FA8">
        <w:t xml:space="preserve">Lykke </w:t>
      </w:r>
    </w:p>
    <w:p w:rsidR="00AD03CE" w:rsidRDefault="00AD03CE" w:rsidP="00C8366E">
      <w:pPr>
        <w:outlineLvl w:val="0"/>
      </w:pPr>
      <w:r>
        <w:t xml:space="preserve">Tilstede: Ole Vorsø Hansen, Majken Møller, Maria Ølholm, Lykke Østerlin Koch (referent) </w:t>
      </w:r>
    </w:p>
    <w:p w:rsidR="00C8366E" w:rsidRDefault="00C8366E" w:rsidP="00C8366E"/>
    <w:p w:rsidR="00C8366E" w:rsidRDefault="0004500A" w:rsidP="00F43F53">
      <w:pPr>
        <w:outlineLvl w:val="0"/>
      </w:pPr>
      <w:r>
        <w:t>Dagsorden:</w:t>
      </w:r>
    </w:p>
    <w:p w:rsidR="00F43F53" w:rsidRDefault="00DE3CEB" w:rsidP="00C8366E">
      <w:r>
        <w:t xml:space="preserve">1. </w:t>
      </w:r>
      <w:r w:rsidR="00FA3A9D">
        <w:t>Valg af d</w:t>
      </w:r>
      <w:r>
        <w:t>irigent</w:t>
      </w:r>
      <w:r w:rsidR="00CF5124">
        <w:t>: Mette</w:t>
      </w:r>
      <w:r w:rsidR="00AD03CE">
        <w:t xml:space="preserve"> H.</w:t>
      </w:r>
    </w:p>
    <w:p w:rsidR="00DE3CEB" w:rsidRDefault="00C8366E" w:rsidP="00C8366E">
      <w:r>
        <w:t>2. Næste bestyrelsesmøde</w:t>
      </w:r>
      <w:r w:rsidR="00CF5124">
        <w:t>:</w:t>
      </w:r>
      <w:r>
        <w:t xml:space="preserve"> </w:t>
      </w:r>
      <w:r w:rsidR="00CF5124">
        <w:t xml:space="preserve">6. april 2016 19.30 hos Lykke </w:t>
      </w:r>
    </w:p>
    <w:p w:rsidR="00C8366E" w:rsidRDefault="00C8366E" w:rsidP="00C8366E">
      <w:r>
        <w:t xml:space="preserve">3. </w:t>
      </w:r>
      <w:r w:rsidR="00FA3A9D">
        <w:t>Godkendelse af d</w:t>
      </w:r>
      <w:r w:rsidR="00CF5124">
        <w:t>agsorden: godkendt</w:t>
      </w:r>
    </w:p>
    <w:p w:rsidR="00C8366E" w:rsidRDefault="00C8366E" w:rsidP="00C8366E">
      <w:r>
        <w:t xml:space="preserve">4. Godkendelse af </w:t>
      </w:r>
      <w:r w:rsidR="00FA3A9D">
        <w:t>bestyrelses</w:t>
      </w:r>
      <w:r>
        <w:t>referat af møde den</w:t>
      </w:r>
      <w:r w:rsidR="00A036E7">
        <w:t xml:space="preserve"> </w:t>
      </w:r>
      <w:r w:rsidR="00CF5124">
        <w:t>12. december 2015: godkendt</w:t>
      </w:r>
      <w:r>
        <w:t xml:space="preserve"> </w:t>
      </w:r>
    </w:p>
    <w:p w:rsidR="00531BFC" w:rsidRDefault="00C8366E" w:rsidP="00C8366E">
      <w:r>
        <w:t>5. Meddelelser</w:t>
      </w:r>
      <w:r w:rsidR="00CF5124">
        <w:t xml:space="preserve">: Der har været en sag med byggeaffald i en container til metal. Der er sendt en regning til pågældende forening via administrator. </w:t>
      </w:r>
    </w:p>
    <w:p w:rsidR="00B2437A" w:rsidRDefault="00531BFC" w:rsidP="00C8366E">
      <w:r>
        <w:t xml:space="preserve">6. </w:t>
      </w:r>
      <w:r w:rsidR="00B2437A">
        <w:t>Marias udkast til brev til foreningerne om hunde i gården</w:t>
      </w:r>
      <w:r w:rsidR="004C5AEC">
        <w:t xml:space="preserve"> samt pkt. 7: uddeles sammen med nyhedsbrev forud for generalforsamling.</w:t>
      </w:r>
    </w:p>
    <w:p w:rsidR="001D22D4" w:rsidRDefault="00B2437A" w:rsidP="00C8366E">
      <w:r>
        <w:t>7</w:t>
      </w:r>
      <w:r w:rsidR="001D22D4">
        <w:t xml:space="preserve">. </w:t>
      </w:r>
      <w:r w:rsidR="004C5AEC">
        <w:t>Affaldshåndtering</w:t>
      </w:r>
    </w:p>
    <w:p w:rsidR="00531BFC" w:rsidRDefault="00531BFC" w:rsidP="00C8366E">
      <w:r>
        <w:t>8. Dato for generalforsamling</w:t>
      </w:r>
      <w:r w:rsidR="00F94E57">
        <w:t>: 11. maj 2016</w:t>
      </w:r>
    </w:p>
    <w:p w:rsidR="00531BFC" w:rsidRDefault="00531BFC" w:rsidP="00C8366E">
      <w:r>
        <w:t xml:space="preserve">9. Dato for </w:t>
      </w:r>
      <w:r w:rsidR="00D76B19">
        <w:t>aktivitetsdag</w:t>
      </w:r>
      <w:r w:rsidR="004C5AEC">
        <w:t xml:space="preserve">: </w:t>
      </w:r>
      <w:r w:rsidR="00D76B19">
        <w:t>den 29. maj kl. 11</w:t>
      </w:r>
    </w:p>
    <w:p w:rsidR="00531BFC" w:rsidRDefault="00531BFC" w:rsidP="00C8366E">
      <w:r>
        <w:t>10. Nyhedsbrev</w:t>
      </w:r>
      <w:r w:rsidR="00F94E57">
        <w:t>: omdeles sammen med indkaldelse til generalforsamling</w:t>
      </w:r>
      <w:r w:rsidR="00D76B19">
        <w:t>.</w:t>
      </w:r>
    </w:p>
    <w:p w:rsidR="00531BFC" w:rsidRDefault="00531BFC" w:rsidP="00C8366E">
      <w:r>
        <w:t>11. Indkøb af diverse ting til gården</w:t>
      </w:r>
      <w:r w:rsidR="00607210">
        <w:t xml:space="preserve">: skilte, fodboldmål, </w:t>
      </w:r>
      <w:r w:rsidR="002104E7">
        <w:t xml:space="preserve">etablering af </w:t>
      </w:r>
      <w:r w:rsidR="00CD28B0">
        <w:t>genbrugscent</w:t>
      </w:r>
      <w:r w:rsidR="002104E7">
        <w:t>ral i skur (ved stor sandkasse).</w:t>
      </w:r>
    </w:p>
    <w:p w:rsidR="00CD28B0" w:rsidRDefault="00CD28B0" w:rsidP="00C8366E">
      <w:r>
        <w:t xml:space="preserve">12. </w:t>
      </w:r>
      <w:r w:rsidR="004C5AEC">
        <w:t>Budget og økonomi</w:t>
      </w:r>
      <w:r w:rsidR="00946988">
        <w:t xml:space="preserve">: </w:t>
      </w:r>
      <w:r w:rsidR="00D17104">
        <w:t xml:space="preserve">vi skal beslutte, hvor mange penge vi altid skal have </w:t>
      </w:r>
      <w:r w:rsidR="00335DDA">
        <w:t>i reserve på kontoen.</w:t>
      </w:r>
    </w:p>
    <w:p w:rsidR="00C8366E" w:rsidRDefault="00531BFC" w:rsidP="00C8366E">
      <w:r>
        <w:t>1</w:t>
      </w:r>
      <w:r w:rsidR="00CD28B0">
        <w:t>3</w:t>
      </w:r>
      <w:r w:rsidR="00C8366E">
        <w:t>. Anlægsarbejder</w:t>
      </w:r>
    </w:p>
    <w:p w:rsidR="00A036E7" w:rsidRDefault="00CD28B0" w:rsidP="00C8366E">
      <w:r>
        <w:t>14</w:t>
      </w:r>
      <w:r w:rsidR="002104E7">
        <w:t>. V</w:t>
      </w:r>
      <w:r w:rsidR="00A036E7">
        <w:t>edligeholdelse (grøn)</w:t>
      </w:r>
      <w:r w:rsidR="00FB06F2">
        <w:tab/>
      </w:r>
    </w:p>
    <w:p w:rsidR="00C8366E" w:rsidRDefault="00CD28B0" w:rsidP="00C8366E">
      <w:r>
        <w:t>15</w:t>
      </w:r>
      <w:r w:rsidR="00A036E7">
        <w:t xml:space="preserve">. </w:t>
      </w:r>
      <w:r w:rsidR="00FA03DA">
        <w:t>V</w:t>
      </w:r>
      <w:r w:rsidR="00C8366E" w:rsidRPr="00FA03DA">
        <w:t>edligeholdelse</w:t>
      </w:r>
      <w:r w:rsidR="00FA03DA">
        <w:t xml:space="preserve"> (ikke grøn)</w:t>
      </w:r>
      <w:r w:rsidR="002104E7">
        <w:t xml:space="preserve">: der kommer nyt sand i alle tre sandkasser hvert forår. </w:t>
      </w:r>
    </w:p>
    <w:p w:rsidR="00A52291" w:rsidRPr="00FA03DA" w:rsidRDefault="00A52291" w:rsidP="00C8366E">
      <w:r>
        <w:t>Der er problemer med porten ved Folkvarsvej 3. Alle portdørene gå</w:t>
      </w:r>
      <w:r w:rsidR="0025382E">
        <w:t>e</w:t>
      </w:r>
      <w:r>
        <w:t xml:space="preserve">s igennem og skaderne udbedres. </w:t>
      </w:r>
    </w:p>
    <w:p w:rsidR="00B67B47" w:rsidRDefault="00CD28B0" w:rsidP="00C8366E">
      <w:r>
        <w:t>16</w:t>
      </w:r>
      <w:r w:rsidR="00A036E7">
        <w:t xml:space="preserve">. </w:t>
      </w:r>
      <w:r w:rsidR="00531BFC">
        <w:t>Opdatering af hjemmeside</w:t>
      </w:r>
      <w:r w:rsidR="002104E7">
        <w:t>: Simon får samtlige referater og referat</w:t>
      </w:r>
      <w:r w:rsidR="0025382E">
        <w:t>et fra sidste generalforsamling, som han lægger på hjemmesiden.</w:t>
      </w:r>
    </w:p>
    <w:p w:rsidR="00C8366E" w:rsidRDefault="00B67B47" w:rsidP="00A036E7">
      <w:pPr>
        <w:tabs>
          <w:tab w:val="left" w:pos="1380"/>
        </w:tabs>
        <w:rPr>
          <w:b/>
        </w:rPr>
      </w:pPr>
      <w:r>
        <w:t>1</w:t>
      </w:r>
      <w:r w:rsidR="00CD28B0">
        <w:t>7</w:t>
      </w:r>
      <w:r w:rsidR="00A036E7">
        <w:t xml:space="preserve">. </w:t>
      </w:r>
      <w:r w:rsidR="00C8366E">
        <w:t xml:space="preserve">Evt. </w:t>
      </w:r>
      <w:r w:rsidR="009E7A89">
        <w:t xml:space="preserve">Pergolaen Folkvarsvej 23-25 trænger til reparation/udskiftning. Det er dyrt, vi må se, hvad der er råd til. </w:t>
      </w:r>
      <w:r w:rsidR="00A036E7">
        <w:tab/>
      </w:r>
    </w:p>
    <w:p w:rsidR="00A036E7" w:rsidRDefault="00A036E7" w:rsidP="00C8366E"/>
    <w:p w:rsidR="00A036E7" w:rsidRDefault="00A036E7" w:rsidP="00C8366E"/>
    <w:p w:rsidR="00C8366E" w:rsidRDefault="001A3094" w:rsidP="00C8366E">
      <w:r>
        <w:t xml:space="preserve">Referent </w:t>
      </w:r>
      <w:r w:rsidR="001D22D4">
        <w:t xml:space="preserve">Lykke Østerlin Koch </w:t>
      </w:r>
      <w:r w:rsidR="00A52291">
        <w:t>9</w:t>
      </w:r>
      <w:r w:rsidR="00531BFC">
        <w:t xml:space="preserve">. marts </w:t>
      </w:r>
      <w:r w:rsidR="001D22D4">
        <w:t>201</w:t>
      </w:r>
      <w:r w:rsidR="002C4A89">
        <w:t>6</w:t>
      </w:r>
      <w:r w:rsidR="00A52291">
        <w:t xml:space="preserve"> mødet sluttede 21.45</w:t>
      </w:r>
    </w:p>
    <w:p w:rsidR="00B36491" w:rsidRDefault="00B36491" w:rsidP="00052F68"/>
    <w:p w:rsidR="00B36491" w:rsidRDefault="00B36491" w:rsidP="00052F68"/>
    <w:p w:rsidR="00A05C55" w:rsidRDefault="001A3094" w:rsidP="00052F68">
      <w:r>
        <w:t>Referatet godkendt af Ole, Mette, Maria, Majken og Lykke onsdag den 8. juni 2016</w:t>
      </w:r>
    </w:p>
    <w:sectPr w:rsidR="00A05C55" w:rsidSect="00F20E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C60" w:rsidRDefault="00DA0C60" w:rsidP="00C006BB">
      <w:r>
        <w:separator/>
      </w:r>
    </w:p>
  </w:endnote>
  <w:endnote w:type="continuationSeparator" w:id="0">
    <w:p w:rsidR="00DA0C60" w:rsidRDefault="00DA0C60" w:rsidP="00C00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C60" w:rsidRDefault="00DA0C60" w:rsidP="00C006BB">
      <w:r>
        <w:separator/>
      </w:r>
    </w:p>
  </w:footnote>
  <w:footnote w:type="continuationSeparator" w:id="0">
    <w:p w:rsidR="00DA0C60" w:rsidRDefault="00DA0C60" w:rsidP="00C006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0522C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4C4AE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2AD6C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8AA1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822CD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9AD9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A00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9EE8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F00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BCA5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E14B66"/>
    <w:multiLevelType w:val="hybridMultilevel"/>
    <w:tmpl w:val="D696E578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EBD37E9"/>
    <w:multiLevelType w:val="multilevel"/>
    <w:tmpl w:val="7AF814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851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567"/>
      </w:pPr>
      <w:rPr>
        <w:rFonts w:hint="default"/>
        <w:b w:val="0"/>
      </w:rPr>
    </w:lvl>
    <w:lvl w:ilvl="3">
      <w:start w:val="1"/>
      <w:numFmt w:val="decimal"/>
      <w:lvlRestart w:val="2"/>
      <w:lvlText w:val="%41.1"/>
      <w:lvlJc w:val="left"/>
      <w:pPr>
        <w:tabs>
          <w:tab w:val="num" w:pos="1418"/>
        </w:tabs>
        <w:ind w:left="1418" w:hanging="851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1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NotTrackMoves/>
  <w:defaultTabStop w:val="851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366E"/>
    <w:rsid w:val="000151E5"/>
    <w:rsid w:val="000331A7"/>
    <w:rsid w:val="0004500A"/>
    <w:rsid w:val="00052F68"/>
    <w:rsid w:val="00070364"/>
    <w:rsid w:val="00077C91"/>
    <w:rsid w:val="000A51A3"/>
    <w:rsid w:val="000D054B"/>
    <w:rsid w:val="000D1623"/>
    <w:rsid w:val="000E3933"/>
    <w:rsid w:val="001275A1"/>
    <w:rsid w:val="00130FAC"/>
    <w:rsid w:val="001661A6"/>
    <w:rsid w:val="00176800"/>
    <w:rsid w:val="0019342E"/>
    <w:rsid w:val="0019597E"/>
    <w:rsid w:val="0019726A"/>
    <w:rsid w:val="001A3094"/>
    <w:rsid w:val="001A79CA"/>
    <w:rsid w:val="001B4503"/>
    <w:rsid w:val="001D22D4"/>
    <w:rsid w:val="001E4577"/>
    <w:rsid w:val="001F14A2"/>
    <w:rsid w:val="002104E7"/>
    <w:rsid w:val="002107F2"/>
    <w:rsid w:val="0025382E"/>
    <w:rsid w:val="00254A8C"/>
    <w:rsid w:val="0026097B"/>
    <w:rsid w:val="00295DF5"/>
    <w:rsid w:val="002A067E"/>
    <w:rsid w:val="002C4A89"/>
    <w:rsid w:val="002C7C52"/>
    <w:rsid w:val="002F7908"/>
    <w:rsid w:val="00335DDA"/>
    <w:rsid w:val="00365473"/>
    <w:rsid w:val="003703A4"/>
    <w:rsid w:val="00380B50"/>
    <w:rsid w:val="00384AC0"/>
    <w:rsid w:val="003944B2"/>
    <w:rsid w:val="003A3106"/>
    <w:rsid w:val="003C25AB"/>
    <w:rsid w:val="003C669D"/>
    <w:rsid w:val="003E13A7"/>
    <w:rsid w:val="003E6943"/>
    <w:rsid w:val="003F309B"/>
    <w:rsid w:val="003F7AD4"/>
    <w:rsid w:val="003F7FAF"/>
    <w:rsid w:val="004126CD"/>
    <w:rsid w:val="004371CC"/>
    <w:rsid w:val="00454CE1"/>
    <w:rsid w:val="00473D0A"/>
    <w:rsid w:val="00474878"/>
    <w:rsid w:val="004B3E2B"/>
    <w:rsid w:val="004C1753"/>
    <w:rsid w:val="004C5AEC"/>
    <w:rsid w:val="004C5E27"/>
    <w:rsid w:val="004D155D"/>
    <w:rsid w:val="004F16C3"/>
    <w:rsid w:val="00525351"/>
    <w:rsid w:val="00527F51"/>
    <w:rsid w:val="00531BFC"/>
    <w:rsid w:val="0053500E"/>
    <w:rsid w:val="00536BBC"/>
    <w:rsid w:val="005425F8"/>
    <w:rsid w:val="0059135A"/>
    <w:rsid w:val="00596EE0"/>
    <w:rsid w:val="005A0CEB"/>
    <w:rsid w:val="005B42BD"/>
    <w:rsid w:val="005C501B"/>
    <w:rsid w:val="005C6D4B"/>
    <w:rsid w:val="005D289B"/>
    <w:rsid w:val="005D421E"/>
    <w:rsid w:val="005E7122"/>
    <w:rsid w:val="005F29EB"/>
    <w:rsid w:val="00607210"/>
    <w:rsid w:val="0061614C"/>
    <w:rsid w:val="00635F9A"/>
    <w:rsid w:val="00652484"/>
    <w:rsid w:val="006542CB"/>
    <w:rsid w:val="00665F25"/>
    <w:rsid w:val="00666EC8"/>
    <w:rsid w:val="00670D19"/>
    <w:rsid w:val="00696358"/>
    <w:rsid w:val="006A7544"/>
    <w:rsid w:val="006B7A9B"/>
    <w:rsid w:val="006C5193"/>
    <w:rsid w:val="006D1F01"/>
    <w:rsid w:val="006E1188"/>
    <w:rsid w:val="007014F9"/>
    <w:rsid w:val="0075597B"/>
    <w:rsid w:val="00756EC8"/>
    <w:rsid w:val="00760C78"/>
    <w:rsid w:val="00776AF5"/>
    <w:rsid w:val="00784384"/>
    <w:rsid w:val="007870AE"/>
    <w:rsid w:val="00790F67"/>
    <w:rsid w:val="007B3A42"/>
    <w:rsid w:val="007B49A0"/>
    <w:rsid w:val="007B7984"/>
    <w:rsid w:val="007C7BC5"/>
    <w:rsid w:val="007F2FA8"/>
    <w:rsid w:val="00823E3E"/>
    <w:rsid w:val="008318CF"/>
    <w:rsid w:val="00847720"/>
    <w:rsid w:val="00851899"/>
    <w:rsid w:val="00860259"/>
    <w:rsid w:val="00861131"/>
    <w:rsid w:val="0088421A"/>
    <w:rsid w:val="008966E5"/>
    <w:rsid w:val="008A3F22"/>
    <w:rsid w:val="008D6769"/>
    <w:rsid w:val="008D7556"/>
    <w:rsid w:val="008F28FB"/>
    <w:rsid w:val="008F482F"/>
    <w:rsid w:val="00906E38"/>
    <w:rsid w:val="0090712B"/>
    <w:rsid w:val="00920EE0"/>
    <w:rsid w:val="00946988"/>
    <w:rsid w:val="009655E4"/>
    <w:rsid w:val="009B0C0B"/>
    <w:rsid w:val="009E7A89"/>
    <w:rsid w:val="009F1703"/>
    <w:rsid w:val="00A036E7"/>
    <w:rsid w:val="00A05C55"/>
    <w:rsid w:val="00A4718F"/>
    <w:rsid w:val="00A52291"/>
    <w:rsid w:val="00A5284E"/>
    <w:rsid w:val="00A9743A"/>
    <w:rsid w:val="00AA3135"/>
    <w:rsid w:val="00AB4FD0"/>
    <w:rsid w:val="00AC35B3"/>
    <w:rsid w:val="00AC5F96"/>
    <w:rsid w:val="00AC7B81"/>
    <w:rsid w:val="00AD03CE"/>
    <w:rsid w:val="00AE2356"/>
    <w:rsid w:val="00B22C5D"/>
    <w:rsid w:val="00B2437A"/>
    <w:rsid w:val="00B24E5C"/>
    <w:rsid w:val="00B36491"/>
    <w:rsid w:val="00B57E85"/>
    <w:rsid w:val="00B64503"/>
    <w:rsid w:val="00B67B47"/>
    <w:rsid w:val="00B743FF"/>
    <w:rsid w:val="00B86E19"/>
    <w:rsid w:val="00B97C01"/>
    <w:rsid w:val="00BA10E4"/>
    <w:rsid w:val="00BA565E"/>
    <w:rsid w:val="00BA6C51"/>
    <w:rsid w:val="00BB7263"/>
    <w:rsid w:val="00BD703C"/>
    <w:rsid w:val="00BF390D"/>
    <w:rsid w:val="00C006BB"/>
    <w:rsid w:val="00C10EE6"/>
    <w:rsid w:val="00C242C6"/>
    <w:rsid w:val="00C37632"/>
    <w:rsid w:val="00C42C1F"/>
    <w:rsid w:val="00C444BA"/>
    <w:rsid w:val="00C53F0C"/>
    <w:rsid w:val="00C666EB"/>
    <w:rsid w:val="00C77A61"/>
    <w:rsid w:val="00C8366E"/>
    <w:rsid w:val="00C84691"/>
    <w:rsid w:val="00CC6CA2"/>
    <w:rsid w:val="00CD28B0"/>
    <w:rsid w:val="00CF5124"/>
    <w:rsid w:val="00D04974"/>
    <w:rsid w:val="00D17104"/>
    <w:rsid w:val="00D20DDE"/>
    <w:rsid w:val="00D76B19"/>
    <w:rsid w:val="00D77A11"/>
    <w:rsid w:val="00D86C99"/>
    <w:rsid w:val="00D97E47"/>
    <w:rsid w:val="00DA0C60"/>
    <w:rsid w:val="00DB4824"/>
    <w:rsid w:val="00DB4DAA"/>
    <w:rsid w:val="00DC3635"/>
    <w:rsid w:val="00DD11E2"/>
    <w:rsid w:val="00DD50FF"/>
    <w:rsid w:val="00DE3CEB"/>
    <w:rsid w:val="00DF6419"/>
    <w:rsid w:val="00E06D30"/>
    <w:rsid w:val="00E22B9A"/>
    <w:rsid w:val="00E5539D"/>
    <w:rsid w:val="00E57629"/>
    <w:rsid w:val="00E63A7C"/>
    <w:rsid w:val="00E81A87"/>
    <w:rsid w:val="00E82CD6"/>
    <w:rsid w:val="00E83F71"/>
    <w:rsid w:val="00E84A81"/>
    <w:rsid w:val="00E8649A"/>
    <w:rsid w:val="00E92301"/>
    <w:rsid w:val="00E97C41"/>
    <w:rsid w:val="00ED152A"/>
    <w:rsid w:val="00EE776A"/>
    <w:rsid w:val="00F1119C"/>
    <w:rsid w:val="00F267B9"/>
    <w:rsid w:val="00F409A6"/>
    <w:rsid w:val="00F43F53"/>
    <w:rsid w:val="00F57C7C"/>
    <w:rsid w:val="00F61E83"/>
    <w:rsid w:val="00F73FE4"/>
    <w:rsid w:val="00F84167"/>
    <w:rsid w:val="00F94E57"/>
    <w:rsid w:val="00F95015"/>
    <w:rsid w:val="00F95D65"/>
    <w:rsid w:val="00FA03DA"/>
    <w:rsid w:val="00FA3A9D"/>
    <w:rsid w:val="00FB05DD"/>
    <w:rsid w:val="00FB0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366E"/>
    <w:rPr>
      <w:rFonts w:ascii="Calibri" w:hAnsi="Calibri"/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BA10E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6542CB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BA10E4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verskrift4">
    <w:name w:val="heading 4"/>
    <w:basedOn w:val="Normal"/>
    <w:next w:val="Normal"/>
    <w:qFormat/>
    <w:rsid w:val="00C666EB"/>
    <w:pPr>
      <w:keepNext/>
      <w:spacing w:before="240" w:after="60"/>
      <w:outlineLvl w:val="3"/>
    </w:pPr>
    <w:rPr>
      <w:b/>
      <w:bCs/>
      <w:sz w:val="26"/>
      <w:szCs w:val="28"/>
    </w:rPr>
  </w:style>
  <w:style w:type="paragraph" w:styleId="Overskrift6">
    <w:name w:val="heading 6"/>
    <w:basedOn w:val="Normal"/>
    <w:next w:val="Normal"/>
    <w:qFormat/>
    <w:rsid w:val="00823E3E"/>
    <w:pPr>
      <w:spacing w:before="240" w:after="60"/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qFormat/>
    <w:rsid w:val="00C666EB"/>
    <w:pPr>
      <w:spacing w:before="240" w:after="60"/>
      <w:outlineLvl w:val="6"/>
    </w:pPr>
  </w:style>
  <w:style w:type="paragraph" w:styleId="Overskrift8">
    <w:name w:val="heading 8"/>
    <w:basedOn w:val="Normal"/>
    <w:next w:val="Normal"/>
    <w:qFormat/>
    <w:rsid w:val="00C666EB"/>
    <w:pPr>
      <w:spacing w:before="240" w:after="60"/>
      <w:outlineLvl w:val="7"/>
    </w:pPr>
    <w:rPr>
      <w:i/>
      <w:iCs/>
    </w:rPr>
  </w:style>
  <w:style w:type="paragraph" w:styleId="Overskrift9">
    <w:name w:val="heading 9"/>
    <w:basedOn w:val="Normal"/>
    <w:next w:val="Normal"/>
    <w:qFormat/>
    <w:rsid w:val="00823E3E"/>
    <w:pPr>
      <w:spacing w:before="240" w:after="60"/>
      <w:outlineLvl w:val="8"/>
    </w:pPr>
    <w:rPr>
      <w:rFonts w:cs="Arial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semiHidden/>
    <w:rsid w:val="006C5193"/>
    <w:pPr>
      <w:tabs>
        <w:tab w:val="center" w:pos="4536"/>
        <w:tab w:val="right" w:pos="9072"/>
      </w:tabs>
    </w:pPr>
  </w:style>
  <w:style w:type="paragraph" w:styleId="Sidehoved">
    <w:name w:val="header"/>
    <w:basedOn w:val="Normal"/>
    <w:link w:val="SidehovedTegn"/>
    <w:uiPriority w:val="99"/>
    <w:rsid w:val="003E6943"/>
    <w:pPr>
      <w:tabs>
        <w:tab w:val="center" w:pos="4536"/>
        <w:tab w:val="right" w:pos="9072"/>
      </w:tabs>
    </w:pPr>
  </w:style>
  <w:style w:type="paragraph" w:customStyle="1" w:styleId="Bilagstegn">
    <w:name w:val="Bilagstegn"/>
    <w:basedOn w:val="Normal"/>
    <w:next w:val="Normal"/>
    <w:rsid w:val="00C37632"/>
    <w:pPr>
      <w:ind w:hanging="851"/>
    </w:pPr>
  </w:style>
  <w:style w:type="paragraph" w:styleId="Listeafsnit">
    <w:name w:val="List Paragraph"/>
    <w:basedOn w:val="Normal"/>
    <w:uiPriority w:val="34"/>
    <w:qFormat/>
    <w:rsid w:val="00C8366E"/>
    <w:pPr>
      <w:ind w:left="720"/>
      <w:contextualSpacing/>
    </w:pPr>
  </w:style>
  <w:style w:type="character" w:styleId="Svaghenvisning">
    <w:name w:val="Subtle Reference"/>
    <w:basedOn w:val="Standardskrifttypeiafsnit"/>
    <w:uiPriority w:val="31"/>
    <w:qFormat/>
    <w:rsid w:val="00C8366E"/>
    <w:rPr>
      <w:smallCaps/>
      <w:color w:val="C0504D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C8366E"/>
    <w:rPr>
      <w:rFonts w:ascii="Century Gothic" w:hAnsi="Century Gothic"/>
    </w:rPr>
  </w:style>
  <w:style w:type="character" w:customStyle="1" w:styleId="SidefodTegn">
    <w:name w:val="Sidefod Tegn"/>
    <w:basedOn w:val="Standardskrifttypeiafsnit"/>
    <w:link w:val="Sidefod"/>
    <w:uiPriority w:val="99"/>
    <w:semiHidden/>
    <w:rsid w:val="00C8366E"/>
    <w:rPr>
      <w:rFonts w:ascii="Century Gothic" w:hAnsi="Century Gothic"/>
    </w:rPr>
  </w:style>
  <w:style w:type="paragraph" w:styleId="Markeringsbobletekst">
    <w:name w:val="Balloon Text"/>
    <w:basedOn w:val="Normal"/>
    <w:link w:val="MarkeringsbobletekstTegn"/>
    <w:rsid w:val="00A5284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5284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fficeXP\Skabeloner\Normal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105</TotalTime>
  <Pages>1</Pages>
  <Words>245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DSR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Lykke Østerlin Koch</dc:creator>
  <cp:lastModifiedBy>Løkke Østerlin Koch</cp:lastModifiedBy>
  <cp:revision>12</cp:revision>
  <dcterms:created xsi:type="dcterms:W3CDTF">2016-03-09T18:53:00Z</dcterms:created>
  <dcterms:modified xsi:type="dcterms:W3CDTF">2016-06-08T17:58:00Z</dcterms:modified>
</cp:coreProperties>
</file>